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1440" w:rsidRDefault="008B1440" w:rsidP="008B1440">
      <w:pPr>
        <w:ind w:left="31680" w:firstLine="31680"/>
        <w:jc w:val="center"/>
      </w:pPr>
    </w:p>
    <w:p w:rsidR="008B1440" w:rsidRPr="00DE038D" w:rsidRDefault="008B1440" w:rsidP="00A57BAC">
      <w:pPr>
        <w:ind w:left="31680" w:firstLine="31680"/>
        <w:jc w:val="center"/>
        <w:rPr>
          <w:b/>
          <w:sz w:val="28"/>
          <w:lang w:val="ru-RU"/>
        </w:rPr>
      </w:pPr>
      <w:r w:rsidRPr="00DE038D">
        <w:rPr>
          <w:b/>
          <w:sz w:val="28"/>
          <w:lang w:val="ru-RU"/>
        </w:rPr>
        <w:t xml:space="preserve">АДМИНИСТРАЦИЯ  </w:t>
      </w:r>
      <w:r>
        <w:rPr>
          <w:b/>
          <w:sz w:val="28"/>
          <w:lang w:val="ru-RU"/>
        </w:rPr>
        <w:t>НЕКРАСОВСКОГО</w:t>
      </w:r>
      <w:r w:rsidRPr="00DE038D">
        <w:rPr>
          <w:b/>
          <w:sz w:val="28"/>
          <w:lang w:val="ru-RU"/>
        </w:rPr>
        <w:t xml:space="preserve"> СЕЛЬСКОГО </w:t>
      </w:r>
    </w:p>
    <w:p w:rsidR="008B1440" w:rsidRPr="00DE038D" w:rsidRDefault="008B1440" w:rsidP="00A57BAC">
      <w:pPr>
        <w:ind w:left="31680" w:firstLine="31680"/>
        <w:jc w:val="center"/>
        <w:rPr>
          <w:lang w:val="ru-RU"/>
        </w:rPr>
      </w:pPr>
      <w:r w:rsidRPr="00DE038D">
        <w:rPr>
          <w:b/>
          <w:sz w:val="28"/>
          <w:lang w:val="ru-RU"/>
        </w:rPr>
        <w:t xml:space="preserve">ПОСЕЛЕНИЯ УСТЬ-ЛАБИНСКОГО  РАЙОНА </w:t>
      </w:r>
    </w:p>
    <w:p w:rsidR="008B1440" w:rsidRDefault="008B1440" w:rsidP="00DE038D">
      <w:pPr>
        <w:pStyle w:val="Caption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8B1440" w:rsidRPr="00DE038D" w:rsidRDefault="008B1440" w:rsidP="00A57BAC">
      <w:pPr>
        <w:ind w:left="31680" w:firstLine="31680"/>
        <w:rPr>
          <w:sz w:val="28"/>
          <w:szCs w:val="28"/>
          <w:lang w:val="ru-RU"/>
        </w:rPr>
      </w:pPr>
    </w:p>
    <w:p w:rsidR="008B1440" w:rsidRPr="00DE038D" w:rsidRDefault="008B1440" w:rsidP="00A57BAC">
      <w:pPr>
        <w:ind w:left="31680" w:firstLine="3168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от  _______2017</w:t>
      </w:r>
      <w:r w:rsidRPr="00DE038D">
        <w:rPr>
          <w:sz w:val="28"/>
          <w:szCs w:val="28"/>
          <w:lang w:val="ru-RU"/>
        </w:rPr>
        <w:t xml:space="preserve"> года</w:t>
      </w:r>
      <w:r w:rsidRPr="00DE038D">
        <w:rPr>
          <w:lang w:val="ru-RU"/>
        </w:rPr>
        <w:t xml:space="preserve">   </w:t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sz w:val="28"/>
          <w:szCs w:val="28"/>
          <w:lang w:val="ru-RU"/>
        </w:rPr>
        <w:t xml:space="preserve">                                         №  ____</w:t>
      </w:r>
    </w:p>
    <w:p w:rsidR="008B1440" w:rsidRPr="00DE038D" w:rsidRDefault="008B1440" w:rsidP="00A57BAC">
      <w:pPr>
        <w:ind w:left="31680" w:firstLine="31680"/>
        <w:rPr>
          <w:lang w:val="ru-RU"/>
        </w:rPr>
      </w:pPr>
    </w:p>
    <w:p w:rsidR="008B1440" w:rsidRPr="00DE038D" w:rsidRDefault="008B1440" w:rsidP="00A57BAC">
      <w:pPr>
        <w:ind w:left="31680" w:firstLine="31680"/>
        <w:jc w:val="center"/>
        <w:rPr>
          <w:lang w:val="ru-RU"/>
        </w:rPr>
      </w:pPr>
      <w:r>
        <w:rPr>
          <w:lang w:val="ru-RU"/>
        </w:rPr>
        <w:t xml:space="preserve">станица Некрасовская </w:t>
      </w:r>
    </w:p>
    <w:p w:rsidR="008B1440" w:rsidRPr="00B5567E" w:rsidRDefault="008B1440" w:rsidP="00A57BAC">
      <w:pPr>
        <w:spacing w:line="240" w:lineRule="auto"/>
        <w:ind w:left="31680" w:firstLine="31680"/>
        <w:rPr>
          <w:sz w:val="28"/>
          <w:szCs w:val="28"/>
          <w:lang w:val="ru-RU"/>
        </w:rPr>
      </w:pPr>
    </w:p>
    <w:p w:rsidR="008B1440" w:rsidRPr="00DE038D" w:rsidRDefault="008B1440" w:rsidP="00A57BAC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Об определении специально отведенных</w:t>
      </w:r>
      <w:r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мест, утверждении перечня помещений,</w:t>
      </w:r>
      <w:r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предоставляемых для проведения встреч депутатов</w:t>
      </w:r>
    </w:p>
    <w:p w:rsidR="008B1440" w:rsidRPr="00DE038D" w:rsidRDefault="008B1440" w:rsidP="00A57BAC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с избирателями, и порядка их предоставления</w:t>
      </w: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Во исполнен</w:t>
      </w:r>
      <w:r>
        <w:rPr>
          <w:sz w:val="28"/>
          <w:szCs w:val="28"/>
          <w:lang w:val="ru-RU"/>
        </w:rPr>
        <w:t xml:space="preserve">ие Федерального закона от 07 июня </w:t>
      </w:r>
      <w:r w:rsidRPr="00B5567E">
        <w:rPr>
          <w:sz w:val="28"/>
          <w:szCs w:val="28"/>
          <w:lang w:val="ru-RU"/>
        </w:rPr>
        <w:t>2017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>
        <w:rPr>
          <w:sz w:val="28"/>
          <w:szCs w:val="28"/>
          <w:lang w:val="ru-RU"/>
        </w:rPr>
        <w:t xml:space="preserve"> и руководствуясь Уставом Некрасовского сельского поселения Усть-Лабинского района, постановляю</w:t>
      </w:r>
      <w:r w:rsidRPr="00B5567E">
        <w:rPr>
          <w:sz w:val="28"/>
          <w:szCs w:val="28"/>
          <w:lang w:val="ru-RU"/>
        </w:rPr>
        <w:t>:</w:t>
      </w:r>
    </w:p>
    <w:p w:rsidR="008B1440" w:rsidRPr="00ED0DA7" w:rsidRDefault="008B1440" w:rsidP="00A57BAC">
      <w:pPr>
        <w:spacing w:line="240" w:lineRule="auto"/>
        <w:ind w:left="31680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Определить помещения, специально отведенные места для проведения встреч депутатов с избирателями на территории </w:t>
      </w:r>
      <w:r>
        <w:rPr>
          <w:sz w:val="28"/>
          <w:szCs w:val="28"/>
          <w:lang w:val="ru-RU"/>
        </w:rPr>
        <w:t>Некрасовского сельского поселения Усть-Лабинского района (приложение №</w:t>
      </w:r>
      <w:r w:rsidRPr="00B5567E">
        <w:rPr>
          <w:sz w:val="28"/>
          <w:szCs w:val="28"/>
          <w:lang w:val="ru-RU"/>
        </w:rPr>
        <w:t xml:space="preserve"> </w:t>
      </w:r>
      <w:r w:rsidRPr="00ED0DA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)</w:t>
      </w:r>
      <w:r w:rsidRPr="00ED0DA7">
        <w:rPr>
          <w:sz w:val="28"/>
          <w:szCs w:val="28"/>
          <w:lang w:val="ru-RU"/>
        </w:rPr>
        <w:t>.</w:t>
      </w:r>
    </w:p>
    <w:p w:rsidR="008B1440" w:rsidRPr="00ED0DA7" w:rsidRDefault="008B1440" w:rsidP="00A57BAC">
      <w:pPr>
        <w:spacing w:line="240" w:lineRule="auto"/>
        <w:ind w:left="31680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2. Утвердить порядок предоставления помещений для проведения встреч депутатов с избирателями на территории </w:t>
      </w:r>
      <w:r>
        <w:rPr>
          <w:sz w:val="28"/>
          <w:szCs w:val="28"/>
          <w:lang w:val="ru-RU"/>
        </w:rPr>
        <w:t xml:space="preserve">Некрасовского сельского поселения Усть-Лабинского района (приложение № 2). </w:t>
      </w:r>
    </w:p>
    <w:p w:rsidR="008B1440" w:rsidRPr="00DE038D" w:rsidRDefault="008B1440" w:rsidP="00A57BAC">
      <w:pPr>
        <w:ind w:leftChars="0" w:left="1" w:firstLineChars="202" w:firstLine="31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</w:t>
      </w:r>
      <w:r w:rsidRPr="00DE038D">
        <w:rPr>
          <w:sz w:val="28"/>
          <w:szCs w:val="28"/>
          <w:lang w:val="ru-RU"/>
        </w:rPr>
        <w:t xml:space="preserve">пециалисту </w:t>
      </w:r>
      <w:r>
        <w:rPr>
          <w:sz w:val="28"/>
          <w:szCs w:val="28"/>
          <w:lang w:val="ru-RU"/>
        </w:rPr>
        <w:t xml:space="preserve">2 категории </w:t>
      </w:r>
      <w:r w:rsidRPr="00DE038D">
        <w:rPr>
          <w:sz w:val="28"/>
          <w:szCs w:val="28"/>
          <w:lang w:val="ru-RU"/>
        </w:rPr>
        <w:t xml:space="preserve">общего отдела администрации </w:t>
      </w:r>
      <w:r>
        <w:rPr>
          <w:sz w:val="28"/>
          <w:szCs w:val="28"/>
          <w:lang w:val="ru-RU"/>
        </w:rPr>
        <w:t>Некрасовского</w:t>
      </w:r>
      <w:r w:rsidRPr="00DE038D">
        <w:rPr>
          <w:sz w:val="28"/>
          <w:szCs w:val="28"/>
          <w:lang w:val="ru-RU"/>
        </w:rPr>
        <w:t xml:space="preserve"> сельского поселения Усть-Лабинского района (</w:t>
      </w:r>
      <w:r>
        <w:rPr>
          <w:sz w:val="28"/>
          <w:szCs w:val="28"/>
          <w:lang w:val="ru-RU"/>
        </w:rPr>
        <w:t>Шакирова</w:t>
      </w:r>
      <w:r w:rsidRPr="00DE038D">
        <w:rPr>
          <w:sz w:val="28"/>
          <w:szCs w:val="28"/>
          <w:lang w:val="ru-RU"/>
        </w:rPr>
        <w:t>) обнародовать настоящее постановление.</w:t>
      </w:r>
    </w:p>
    <w:p w:rsidR="008B1440" w:rsidRPr="00DE038D" w:rsidRDefault="008B1440" w:rsidP="00A57BAC">
      <w:pPr>
        <w:ind w:leftChars="0" w:left="1" w:firstLineChars="202" w:firstLine="31680"/>
        <w:jc w:val="both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С</w:t>
      </w:r>
      <w:r w:rsidRPr="00DE038D">
        <w:rPr>
          <w:sz w:val="28"/>
          <w:szCs w:val="28"/>
          <w:lang w:val="ru-RU"/>
        </w:rPr>
        <w:t xml:space="preserve">пециалисту </w:t>
      </w:r>
      <w:r>
        <w:rPr>
          <w:sz w:val="28"/>
          <w:szCs w:val="28"/>
          <w:lang w:val="ru-RU"/>
        </w:rPr>
        <w:t xml:space="preserve">2 категории </w:t>
      </w:r>
      <w:r w:rsidRPr="00DE038D">
        <w:rPr>
          <w:sz w:val="28"/>
          <w:szCs w:val="28"/>
          <w:lang w:val="ru-RU"/>
        </w:rPr>
        <w:t>общего отдела администрации  сельского поселения Усть-Лабинского района (</w:t>
      </w:r>
      <w:r>
        <w:rPr>
          <w:sz w:val="28"/>
          <w:szCs w:val="28"/>
          <w:lang w:val="ru-RU"/>
        </w:rPr>
        <w:t>Шакирова</w:t>
      </w:r>
      <w:r w:rsidRPr="00DE038D">
        <w:rPr>
          <w:sz w:val="28"/>
          <w:szCs w:val="28"/>
          <w:lang w:val="ru-RU"/>
        </w:rPr>
        <w:t xml:space="preserve">) разместить настоящее постановление на официальном сайте </w:t>
      </w:r>
      <w:r>
        <w:rPr>
          <w:sz w:val="28"/>
          <w:szCs w:val="28"/>
          <w:lang w:val="ru-RU"/>
        </w:rPr>
        <w:t>Некрасовского</w:t>
      </w:r>
      <w:r w:rsidRPr="00DE038D">
        <w:rPr>
          <w:sz w:val="28"/>
          <w:szCs w:val="28"/>
          <w:lang w:val="ru-RU"/>
        </w:rPr>
        <w:t xml:space="preserve"> сельского поселения Усть-Лабинского района.</w:t>
      </w:r>
    </w:p>
    <w:p w:rsidR="008B1440" w:rsidRPr="00DE038D" w:rsidRDefault="008B1440" w:rsidP="00A57BAC">
      <w:pPr>
        <w:ind w:leftChars="0" w:left="1" w:firstLineChars="202" w:firstLine="31680"/>
        <w:jc w:val="both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5. Контроль за исполнением настоящего постановления  </w:t>
      </w:r>
      <w:r>
        <w:rPr>
          <w:sz w:val="28"/>
          <w:szCs w:val="28"/>
          <w:lang w:val="ru-RU"/>
        </w:rPr>
        <w:t>оставляю за собой.</w:t>
      </w:r>
    </w:p>
    <w:p w:rsidR="008B1440" w:rsidRPr="00DE038D" w:rsidRDefault="008B1440" w:rsidP="00A57BAC">
      <w:pPr>
        <w:ind w:leftChars="0" w:left="1" w:firstLineChars="202" w:firstLine="31680"/>
        <w:jc w:val="both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6. Постановление вступает в силу со дня его обнародования.</w:t>
      </w:r>
    </w:p>
    <w:p w:rsidR="008B1440" w:rsidRDefault="008B1440" w:rsidP="00A57BAC">
      <w:pPr>
        <w:ind w:left="31680" w:firstLine="31680"/>
        <w:jc w:val="both"/>
        <w:rPr>
          <w:sz w:val="28"/>
          <w:szCs w:val="28"/>
          <w:lang w:val="ru-RU"/>
        </w:rPr>
      </w:pPr>
    </w:p>
    <w:p w:rsidR="008B1440" w:rsidRDefault="008B1440" w:rsidP="00A57BAC">
      <w:pPr>
        <w:ind w:left="31680" w:firstLine="31680"/>
        <w:jc w:val="both"/>
        <w:rPr>
          <w:sz w:val="28"/>
          <w:szCs w:val="28"/>
          <w:lang w:val="ru-RU"/>
        </w:rPr>
      </w:pPr>
    </w:p>
    <w:p w:rsidR="008B1440" w:rsidRPr="00DE038D" w:rsidRDefault="008B1440" w:rsidP="00A57BAC">
      <w:pPr>
        <w:ind w:left="31680" w:firstLine="31680"/>
        <w:jc w:val="both"/>
        <w:rPr>
          <w:sz w:val="28"/>
          <w:szCs w:val="28"/>
          <w:lang w:val="ru-RU"/>
        </w:rPr>
      </w:pPr>
    </w:p>
    <w:p w:rsidR="008B1440" w:rsidRPr="00DE038D" w:rsidRDefault="008B1440" w:rsidP="00A57BAC">
      <w:pPr>
        <w:ind w:left="31680" w:firstLine="31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DE038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 Некрасовского</w:t>
      </w:r>
      <w:r w:rsidRPr="00DE038D">
        <w:rPr>
          <w:sz w:val="28"/>
          <w:szCs w:val="28"/>
          <w:lang w:val="ru-RU"/>
        </w:rPr>
        <w:t xml:space="preserve"> сельского </w:t>
      </w:r>
    </w:p>
    <w:p w:rsidR="008B1440" w:rsidRPr="00DE038D" w:rsidRDefault="008B1440" w:rsidP="00A57BAC">
      <w:pPr>
        <w:ind w:left="31680" w:firstLine="31680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поселения Усть-Лабинского района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Pr="00DE038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Т.Ю.Скорикова</w:t>
      </w:r>
    </w:p>
    <w:p w:rsidR="008B1440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Default="008B1440" w:rsidP="00A57BAC">
      <w:pPr>
        <w:spacing w:line="240" w:lineRule="auto"/>
        <w:ind w:left="31680" w:firstLine="31680"/>
        <w:jc w:val="both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</w:p>
    <w:p w:rsidR="008B1440" w:rsidRDefault="008B1440" w:rsidP="00A57BAC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</w:p>
    <w:p w:rsidR="008B1440" w:rsidRPr="00DE038D" w:rsidRDefault="008B1440" w:rsidP="00A57BAC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Приложение № 1 к</w:t>
      </w:r>
    </w:p>
    <w:p w:rsidR="008B1440" w:rsidRPr="00DE038D" w:rsidRDefault="008B1440" w:rsidP="00A57BAC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постановлению администрации </w:t>
      </w:r>
      <w:r>
        <w:rPr>
          <w:sz w:val="28"/>
          <w:szCs w:val="28"/>
          <w:lang w:val="ru-RU"/>
        </w:rPr>
        <w:t>Некрасовского</w:t>
      </w:r>
    </w:p>
    <w:p w:rsidR="008B1440" w:rsidRDefault="008B1440" w:rsidP="00A57BAC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сельского поселения Усть-Лабинского района</w:t>
      </w:r>
    </w:p>
    <w:p w:rsidR="008B1440" w:rsidRPr="00DE038D" w:rsidRDefault="008B1440" w:rsidP="00A57BAC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  <w:lang w:val="ru-RU"/>
          </w:rPr>
          <w:t>2017 г</w:t>
        </w:r>
      </w:smartTag>
      <w:r>
        <w:rPr>
          <w:sz w:val="28"/>
          <w:szCs w:val="28"/>
          <w:lang w:val="ru-RU"/>
        </w:rPr>
        <w:t xml:space="preserve"> №___</w:t>
      </w:r>
    </w:p>
    <w:p w:rsidR="008B1440" w:rsidRDefault="008B1440" w:rsidP="00A57BAC">
      <w:pPr>
        <w:spacing w:line="240" w:lineRule="auto"/>
        <w:ind w:left="31680" w:firstLine="31680"/>
        <w:jc w:val="both"/>
        <w:rPr>
          <w:sz w:val="24"/>
          <w:szCs w:val="24"/>
          <w:lang w:val="ru-RU"/>
        </w:rPr>
      </w:pPr>
    </w:p>
    <w:p w:rsidR="008B1440" w:rsidRDefault="008B1440" w:rsidP="00A57BAC">
      <w:pPr>
        <w:spacing w:line="240" w:lineRule="auto"/>
        <w:ind w:left="31680" w:firstLine="31680"/>
        <w:jc w:val="both"/>
        <w:rPr>
          <w:sz w:val="24"/>
          <w:szCs w:val="24"/>
          <w:lang w:val="ru-RU"/>
        </w:rPr>
      </w:pPr>
    </w:p>
    <w:p w:rsidR="008B1440" w:rsidRDefault="008B1440" w:rsidP="00A57BAC">
      <w:pPr>
        <w:spacing w:line="240" w:lineRule="auto"/>
        <w:ind w:left="31680" w:firstLine="31680"/>
        <w:jc w:val="both"/>
        <w:rPr>
          <w:sz w:val="24"/>
          <w:szCs w:val="24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DE038D" w:rsidRDefault="008B1440" w:rsidP="00A57BAC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Перечень помещений, специально отведенных</w:t>
      </w:r>
    </w:p>
    <w:p w:rsidR="008B1440" w:rsidRPr="00DE038D" w:rsidRDefault="008B1440" w:rsidP="00A57BAC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мест для проведения встреч депутатов</w:t>
      </w:r>
    </w:p>
    <w:p w:rsidR="008B1440" w:rsidRDefault="008B1440" w:rsidP="00A57BAC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 xml:space="preserve">с избирателями на территории </w:t>
      </w:r>
      <w:r>
        <w:rPr>
          <w:b/>
          <w:sz w:val="28"/>
          <w:szCs w:val="28"/>
          <w:lang w:val="ru-RU"/>
        </w:rPr>
        <w:t xml:space="preserve">Александровского сельского поселения </w:t>
      </w:r>
    </w:p>
    <w:p w:rsidR="008B1440" w:rsidRPr="00DE038D" w:rsidRDefault="008B1440" w:rsidP="00A57BAC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  <w:r w:rsidRPr="00DE038D">
        <w:rPr>
          <w:b/>
          <w:sz w:val="28"/>
          <w:szCs w:val="28"/>
          <w:lang w:val="ru-RU"/>
        </w:rPr>
        <w:t xml:space="preserve"> </w:t>
      </w:r>
    </w:p>
    <w:p w:rsidR="008B1440" w:rsidRPr="00DE038D" w:rsidRDefault="008B1440" w:rsidP="00A57BAC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</w:p>
    <w:p w:rsidR="008B1440" w:rsidRDefault="008B1440" w:rsidP="00A57BAC">
      <w:pPr>
        <w:spacing w:line="240" w:lineRule="auto"/>
        <w:ind w:left="31680" w:firstLine="31680"/>
        <w:jc w:val="center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center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Chars="0" w:left="1" w:firstLineChars="202" w:firstLine="31680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B5567E">
        <w:rPr>
          <w:sz w:val="28"/>
          <w:szCs w:val="28"/>
          <w:lang w:val="ru-RU"/>
        </w:rPr>
        <w:t>омещение М</w:t>
      </w:r>
      <w:r>
        <w:rPr>
          <w:sz w:val="28"/>
          <w:szCs w:val="28"/>
          <w:lang w:val="ru-RU"/>
        </w:rPr>
        <w:t>К</w:t>
      </w:r>
      <w:r w:rsidRPr="00B5567E">
        <w:rPr>
          <w:sz w:val="28"/>
          <w:szCs w:val="28"/>
          <w:lang w:val="ru-RU"/>
        </w:rPr>
        <w:t xml:space="preserve">УК </w:t>
      </w:r>
      <w:r>
        <w:rPr>
          <w:sz w:val="28"/>
          <w:szCs w:val="28"/>
          <w:lang w:val="ru-RU"/>
        </w:rPr>
        <w:t xml:space="preserve">КДЦ </w:t>
      </w:r>
      <w:r w:rsidRPr="00B5567E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Некрасовский</w:t>
      </w:r>
      <w:r w:rsidRPr="00B5567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Некрасовского сельского поселения Усть-Лабинского района</w:t>
      </w:r>
      <w:r w:rsidRPr="00B5567E">
        <w:rPr>
          <w:sz w:val="28"/>
          <w:szCs w:val="28"/>
          <w:lang w:val="ru-RU"/>
        </w:rPr>
        <w:t xml:space="preserve"> по адресу: </w:t>
      </w:r>
      <w:r>
        <w:rPr>
          <w:sz w:val="28"/>
          <w:szCs w:val="28"/>
          <w:lang w:val="ru-RU"/>
        </w:rPr>
        <w:t>Краснодарский край, Усть-Лабинский район</w:t>
      </w:r>
      <w:r w:rsidRPr="00B5567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ст. Некрасовская, ул. Советская № 9, </w:t>
      </w:r>
      <w:r w:rsidRPr="00B5567E">
        <w:rPr>
          <w:sz w:val="28"/>
          <w:szCs w:val="28"/>
          <w:lang w:val="ru-RU"/>
        </w:rPr>
        <w:t xml:space="preserve"> и территория перед зданием.</w:t>
      </w: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</w:p>
    <w:p w:rsidR="008B1440" w:rsidRPr="00B5567E" w:rsidRDefault="008B1440" w:rsidP="00A57BAC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DE038D" w:rsidRDefault="008B1440" w:rsidP="00A57BAC">
      <w:pPr>
        <w:ind w:left="31680" w:firstLine="31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DE038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 Некрасовского</w:t>
      </w:r>
      <w:r w:rsidRPr="00DE038D">
        <w:rPr>
          <w:sz w:val="28"/>
          <w:szCs w:val="28"/>
          <w:lang w:val="ru-RU"/>
        </w:rPr>
        <w:t xml:space="preserve"> сельского </w:t>
      </w:r>
    </w:p>
    <w:p w:rsidR="008B1440" w:rsidRPr="00DE038D" w:rsidRDefault="008B1440" w:rsidP="00A57BAC">
      <w:pPr>
        <w:ind w:left="31680" w:firstLine="31680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поселения Усть-Лабинского района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Pr="00DE038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Т.Ю.Скорикова</w:t>
      </w: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Default="008B1440" w:rsidP="00A57BAC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</w:p>
    <w:p w:rsidR="008B1440" w:rsidRPr="00DE038D" w:rsidRDefault="008B1440" w:rsidP="00A57BAC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№ 2</w:t>
      </w:r>
      <w:r w:rsidRPr="00DE038D">
        <w:rPr>
          <w:sz w:val="28"/>
          <w:szCs w:val="28"/>
          <w:lang w:val="ru-RU"/>
        </w:rPr>
        <w:t xml:space="preserve"> к</w:t>
      </w:r>
    </w:p>
    <w:p w:rsidR="008B1440" w:rsidRPr="00DE038D" w:rsidRDefault="008B1440" w:rsidP="00A57BAC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постановлению администрации </w:t>
      </w:r>
      <w:r>
        <w:rPr>
          <w:sz w:val="28"/>
          <w:szCs w:val="28"/>
          <w:lang w:val="ru-RU"/>
        </w:rPr>
        <w:t>Некрасовского</w:t>
      </w:r>
    </w:p>
    <w:p w:rsidR="008B1440" w:rsidRDefault="008B1440" w:rsidP="00A57BAC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сельского поселения Усть-Лабинского района</w:t>
      </w:r>
    </w:p>
    <w:p w:rsidR="008B1440" w:rsidRPr="00DE038D" w:rsidRDefault="008B1440" w:rsidP="00A57BAC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  <w:lang w:val="ru-RU"/>
          </w:rPr>
          <w:t>2017 г</w:t>
        </w:r>
      </w:smartTag>
      <w:r>
        <w:rPr>
          <w:sz w:val="28"/>
          <w:szCs w:val="28"/>
          <w:lang w:val="ru-RU"/>
        </w:rPr>
        <w:t xml:space="preserve"> №___</w:t>
      </w:r>
    </w:p>
    <w:p w:rsidR="008B1440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Pr="00B5567E" w:rsidRDefault="008B1440" w:rsidP="00A51342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ru-RU"/>
        </w:rPr>
      </w:pPr>
    </w:p>
    <w:p w:rsidR="008B1440" w:rsidRDefault="008B1440" w:rsidP="00A57BAC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>Порядок</w:t>
      </w:r>
    </w:p>
    <w:p w:rsidR="008B1440" w:rsidRDefault="008B1440" w:rsidP="00A57BAC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 xml:space="preserve"> предоставления помещений для проведения встреч депутатов с избирателями на территории </w:t>
      </w:r>
      <w:r>
        <w:rPr>
          <w:b/>
          <w:sz w:val="28"/>
          <w:szCs w:val="28"/>
          <w:lang w:val="ru-RU"/>
        </w:rPr>
        <w:t xml:space="preserve">Некрасовского сельского поселения </w:t>
      </w:r>
    </w:p>
    <w:p w:rsidR="008B1440" w:rsidRDefault="008B1440" w:rsidP="00A57BAC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</w:p>
    <w:p w:rsidR="008B1440" w:rsidRPr="00B5567E" w:rsidRDefault="008B1440" w:rsidP="00A57BAC">
      <w:pPr>
        <w:spacing w:line="240" w:lineRule="auto"/>
        <w:ind w:left="31680" w:firstLine="31680"/>
        <w:jc w:val="center"/>
        <w:rPr>
          <w:sz w:val="28"/>
          <w:szCs w:val="28"/>
          <w:lang w:val="ru-RU"/>
        </w:rPr>
      </w:pPr>
    </w:p>
    <w:p w:rsidR="008B1440" w:rsidRPr="00E73324" w:rsidRDefault="008B1440" w:rsidP="00A57BAC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</w:t>
      </w:r>
      <w:r w:rsidRPr="00E73324">
        <w:rPr>
          <w:color w:val="auto"/>
          <w:sz w:val="28"/>
          <w:szCs w:val="28"/>
          <w:lang w:val="ru-RU"/>
        </w:rPr>
        <w:t>Для проведения встреч депутатами Государственной Думы Р</w:t>
      </w:r>
      <w:r>
        <w:rPr>
          <w:color w:val="auto"/>
          <w:sz w:val="28"/>
          <w:szCs w:val="28"/>
          <w:lang w:val="ru-RU"/>
        </w:rPr>
        <w:t xml:space="preserve">оссийской </w:t>
      </w:r>
      <w:r w:rsidRPr="00E73324">
        <w:rPr>
          <w:color w:val="auto"/>
          <w:sz w:val="28"/>
          <w:szCs w:val="28"/>
          <w:lang w:val="ru-RU"/>
        </w:rPr>
        <w:t>Ф</w:t>
      </w:r>
      <w:r>
        <w:rPr>
          <w:color w:val="auto"/>
          <w:sz w:val="28"/>
          <w:szCs w:val="28"/>
          <w:lang w:val="ru-RU"/>
        </w:rPr>
        <w:t>едерации</w:t>
      </w:r>
      <w:r w:rsidRPr="00E73324">
        <w:rPr>
          <w:color w:val="auto"/>
          <w:sz w:val="28"/>
          <w:szCs w:val="28"/>
          <w:lang w:val="ru-RU"/>
        </w:rPr>
        <w:t xml:space="preserve">, Думы </w:t>
      </w:r>
      <w:r>
        <w:rPr>
          <w:color w:val="auto"/>
          <w:sz w:val="28"/>
          <w:szCs w:val="28"/>
          <w:lang w:val="ru-RU"/>
        </w:rPr>
        <w:t xml:space="preserve">законодательного собрания Краснодарского края, Совета депутатов муниципального образования Усть-Лабинский район, </w:t>
      </w:r>
      <w:r w:rsidRPr="00E73324">
        <w:rPr>
          <w:color w:val="auto"/>
          <w:sz w:val="28"/>
          <w:szCs w:val="28"/>
          <w:lang w:val="ru-RU"/>
        </w:rPr>
        <w:t xml:space="preserve">Совета депутатов </w:t>
      </w:r>
      <w:r>
        <w:rPr>
          <w:color w:val="auto"/>
          <w:sz w:val="28"/>
          <w:szCs w:val="28"/>
          <w:lang w:val="ru-RU"/>
        </w:rPr>
        <w:t>Некрасовского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 xml:space="preserve"> (далее – депутаты) с избирателями, для информирования избирателей о своей деятельности предоставляются помещения согласно перечню, утвержденному постановлением администрации</w:t>
      </w:r>
      <w:r>
        <w:rPr>
          <w:color w:val="auto"/>
          <w:sz w:val="28"/>
          <w:szCs w:val="28"/>
          <w:lang w:val="ru-RU"/>
        </w:rPr>
        <w:t xml:space="preserve"> Некрасовского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>.</w:t>
      </w:r>
    </w:p>
    <w:p w:rsidR="008B1440" w:rsidRPr="00E73324" w:rsidRDefault="008B1440" w:rsidP="00A57BAC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2. Помещения для встреч депутатов с избирателями предоставляются на безвозмездной основе.</w:t>
      </w: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3. Помещения предоставляются по письменной заявке депутата, для согласования с директором МКУК</w:t>
      </w:r>
      <w:r>
        <w:rPr>
          <w:color w:val="auto"/>
          <w:sz w:val="28"/>
          <w:szCs w:val="28"/>
          <w:lang w:val="ru-RU"/>
        </w:rPr>
        <w:t xml:space="preserve"> КДЦ</w:t>
      </w:r>
      <w:r w:rsidRPr="00E73324">
        <w:rPr>
          <w:color w:val="auto"/>
          <w:sz w:val="28"/>
          <w:szCs w:val="28"/>
          <w:lang w:val="ru-RU"/>
        </w:rPr>
        <w:t xml:space="preserve"> «</w:t>
      </w:r>
      <w:r>
        <w:rPr>
          <w:color w:val="auto"/>
          <w:sz w:val="28"/>
          <w:szCs w:val="28"/>
          <w:lang w:val="ru-RU"/>
        </w:rPr>
        <w:t>Некрасовский</w:t>
      </w:r>
      <w:r w:rsidRPr="00B5567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Некрасовского сельского поселения Усть-Лабинского района</w:t>
      </w:r>
      <w:r w:rsidRPr="00B5567E">
        <w:rPr>
          <w:sz w:val="28"/>
          <w:szCs w:val="28"/>
          <w:lang w:val="ru-RU"/>
        </w:rPr>
        <w:t xml:space="preserve">, в целях </w:t>
      </w:r>
      <w:r>
        <w:rPr>
          <w:sz w:val="28"/>
          <w:szCs w:val="28"/>
          <w:lang w:val="ru-RU"/>
        </w:rPr>
        <w:t>избеж</w:t>
      </w:r>
      <w:r w:rsidRPr="00B5567E">
        <w:rPr>
          <w:sz w:val="28"/>
          <w:szCs w:val="28"/>
          <w:lang w:val="ru-RU"/>
        </w:rPr>
        <w:t xml:space="preserve">ания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</w:t>
      </w: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</w:t>
      </w:r>
    </w:p>
    <w:p w:rsidR="008B1440" w:rsidRPr="00E73324" w:rsidRDefault="008B1440" w:rsidP="00A57BAC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В случае отказа в согласовании депутатом подаётся новая заявка.</w:t>
      </w:r>
    </w:p>
    <w:p w:rsidR="008B1440" w:rsidRPr="00B5567E" w:rsidRDefault="008B1440" w:rsidP="00A51342">
      <w:pPr>
        <w:spacing w:line="240" w:lineRule="auto"/>
        <w:ind w:leftChars="0" w:left="1" w:firstLineChars="0" w:firstLine="720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4. Заявка регистрируется в общем порядке регистрации</w:t>
      </w:r>
      <w:r w:rsidRPr="00B5567E">
        <w:rPr>
          <w:sz w:val="28"/>
          <w:szCs w:val="28"/>
          <w:lang w:val="ru-RU"/>
        </w:rPr>
        <w:t xml:space="preserve"> входящих документов, установленном в учреждении. Заявка может б</w:t>
      </w:r>
      <w:r>
        <w:rPr>
          <w:sz w:val="28"/>
          <w:szCs w:val="28"/>
          <w:lang w:val="ru-RU"/>
        </w:rPr>
        <w:t>ыть подана по электронной почте, на электронный адрес учреждения.</w:t>
      </w: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B5567E">
        <w:rPr>
          <w:sz w:val="28"/>
          <w:szCs w:val="28"/>
          <w:lang w:val="ru-RU"/>
        </w:rPr>
        <w:t xml:space="preserve">Информация о запланированных мероприятиях, в том числе о встречах депутатов с избирателями, размещается в здании учреждения в общедоступном месте, а также на </w:t>
      </w:r>
      <w:r>
        <w:rPr>
          <w:sz w:val="28"/>
          <w:szCs w:val="28"/>
          <w:lang w:val="ru-RU"/>
        </w:rPr>
        <w:t xml:space="preserve"> официальном </w:t>
      </w:r>
      <w:r w:rsidRPr="00B5567E">
        <w:rPr>
          <w:sz w:val="28"/>
          <w:szCs w:val="28"/>
          <w:lang w:val="ru-RU"/>
        </w:rPr>
        <w:t xml:space="preserve">сайте </w:t>
      </w:r>
      <w:r>
        <w:rPr>
          <w:sz w:val="28"/>
          <w:szCs w:val="28"/>
          <w:lang w:val="ru-RU"/>
        </w:rPr>
        <w:t>Некрасовского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 xml:space="preserve">, не позднее 1 рабочего дня со дня согласования. </w:t>
      </w: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</w:p>
    <w:p w:rsidR="008B1440" w:rsidRDefault="008B1440" w:rsidP="00A57BAC">
      <w:pPr>
        <w:ind w:left="31680" w:firstLine="31680"/>
        <w:rPr>
          <w:sz w:val="28"/>
          <w:szCs w:val="28"/>
          <w:lang w:val="ru-RU"/>
        </w:rPr>
      </w:pPr>
    </w:p>
    <w:p w:rsidR="008B1440" w:rsidRDefault="008B1440" w:rsidP="00A57BAC">
      <w:pPr>
        <w:ind w:left="31680" w:firstLine="31680"/>
        <w:rPr>
          <w:sz w:val="28"/>
          <w:szCs w:val="28"/>
          <w:lang w:val="ru-RU"/>
        </w:rPr>
      </w:pPr>
    </w:p>
    <w:p w:rsidR="008B1440" w:rsidRPr="00DE038D" w:rsidRDefault="008B1440" w:rsidP="00A57BAC">
      <w:pPr>
        <w:ind w:left="31680" w:firstLine="31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DE038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 Некрасовского</w:t>
      </w:r>
      <w:r w:rsidRPr="00DE038D">
        <w:rPr>
          <w:sz w:val="28"/>
          <w:szCs w:val="28"/>
          <w:lang w:val="ru-RU"/>
        </w:rPr>
        <w:t xml:space="preserve"> сельского </w:t>
      </w:r>
    </w:p>
    <w:p w:rsidR="008B1440" w:rsidRPr="00DE038D" w:rsidRDefault="008B1440" w:rsidP="00A57BAC">
      <w:pPr>
        <w:ind w:left="31680" w:firstLine="31680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поселения Усть-Лабинского района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Pr="00DE038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Т.Ю.Скорикова</w:t>
      </w:r>
    </w:p>
    <w:p w:rsidR="008B1440" w:rsidRPr="00B5567E" w:rsidRDefault="008B1440" w:rsidP="00A57BAC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</w:p>
    <w:p w:rsidR="008B1440" w:rsidRPr="002D3308" w:rsidRDefault="008B1440" w:rsidP="00A57BAC">
      <w:pPr>
        <w:spacing w:line="240" w:lineRule="auto"/>
        <w:ind w:left="31680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Приложение к Порядку</w:t>
      </w:r>
    </w:p>
    <w:p w:rsidR="008B1440" w:rsidRDefault="008B1440" w:rsidP="00A57BAC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предоставления помещений для проведения встреч </w:t>
      </w:r>
    </w:p>
    <w:p w:rsidR="008B1440" w:rsidRDefault="008B1440" w:rsidP="00A57BAC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депутатов с избирателями на территории </w:t>
      </w:r>
    </w:p>
    <w:p w:rsidR="008B1440" w:rsidRPr="002D3308" w:rsidRDefault="008B1440" w:rsidP="00A57BAC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Некрасовского</w:t>
      </w:r>
      <w:r w:rsidRPr="002D3308">
        <w:rPr>
          <w:sz w:val="28"/>
          <w:szCs w:val="28"/>
          <w:lang w:val="ru-RU"/>
        </w:rPr>
        <w:t xml:space="preserve"> сельского поселения </w:t>
      </w:r>
    </w:p>
    <w:p w:rsidR="008B1440" w:rsidRPr="002D3308" w:rsidRDefault="008B1440" w:rsidP="00A57BAC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Усть-Лабинского района</w:t>
      </w: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lang w:val="ru-RU"/>
        </w:rPr>
      </w:pP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lang w:val="ru-RU"/>
        </w:rPr>
      </w:pPr>
    </w:p>
    <w:p w:rsidR="008B1440" w:rsidRPr="002D3308" w:rsidRDefault="008B1440" w:rsidP="00A57BAC">
      <w:pPr>
        <w:spacing w:line="240" w:lineRule="auto"/>
        <w:ind w:left="31680" w:firstLineChars="0" w:firstLine="722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Примерная форма </w:t>
      </w:r>
    </w:p>
    <w:p w:rsidR="008B1440" w:rsidRPr="002D3308" w:rsidRDefault="008B1440" w:rsidP="00A57BAC">
      <w:pPr>
        <w:spacing w:line="240" w:lineRule="auto"/>
        <w:ind w:left="31680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:rsidR="008B1440" w:rsidRPr="002D3308" w:rsidRDefault="008B1440" w:rsidP="00A57BAC">
      <w:pPr>
        <w:spacing w:line="240" w:lineRule="auto"/>
        <w:ind w:left="31680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:rsidR="008B1440" w:rsidRDefault="008B1440" w:rsidP="00A57BAC">
      <w:pPr>
        <w:spacing w:line="240" w:lineRule="auto"/>
        <w:ind w:left="31680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(наименование) собственника, </w:t>
      </w:r>
    </w:p>
    <w:p w:rsidR="008B1440" w:rsidRPr="002D3308" w:rsidRDefault="008B1440" w:rsidP="00A57BAC">
      <w:pPr>
        <w:spacing w:line="240" w:lineRule="auto"/>
        <w:ind w:left="31680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владельца помещения </w:t>
      </w:r>
    </w:p>
    <w:p w:rsidR="008B1440" w:rsidRPr="002D3308" w:rsidRDefault="008B1440" w:rsidP="00A57BAC">
      <w:pPr>
        <w:spacing w:line="240" w:lineRule="auto"/>
        <w:ind w:left="31680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от ________________________________ </w:t>
      </w:r>
    </w:p>
    <w:p w:rsidR="008B1440" w:rsidRPr="002D3308" w:rsidRDefault="008B1440" w:rsidP="00A57BAC">
      <w:pPr>
        <w:spacing w:line="240" w:lineRule="auto"/>
        <w:ind w:left="31680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(Ф.И.О. депутата) </w:t>
      </w: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lang w:val="ru-RU"/>
        </w:rPr>
      </w:pP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lang w:val="ru-RU"/>
        </w:rPr>
      </w:pP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lang w:val="ru-RU"/>
        </w:rPr>
      </w:pPr>
    </w:p>
    <w:p w:rsidR="008B1440" w:rsidRDefault="008B1440" w:rsidP="00A57BAC">
      <w:pPr>
        <w:spacing w:line="240" w:lineRule="auto"/>
        <w:ind w:left="31680" w:firstLineChars="0" w:firstLine="722"/>
        <w:jc w:val="center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Заявление о предоставлении помещения для проведения встреч депутата с избирателями</w:t>
      </w: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В соответствии п. 5.3</w:t>
      </w: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>статьи 40 Федерального закона от 06.10.2003</w:t>
      </w:r>
      <w:r>
        <w:rPr>
          <w:sz w:val="28"/>
          <w:szCs w:val="28"/>
          <w:lang w:val="ru-RU"/>
        </w:rPr>
        <w:t xml:space="preserve"> года</w:t>
      </w:r>
      <w:r w:rsidRPr="002D3308">
        <w:rPr>
          <w:sz w:val="28"/>
          <w:szCs w:val="28"/>
          <w:lang w:val="ru-RU"/>
        </w:rPr>
        <w:t xml:space="preserve">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__________________________________________________________________ (место проведения встречи) для проведения публичного мероприятия в форме собрания, встречи с избирателями которое планируется «___» ___________ 20__ года в ____________________</w:t>
      </w:r>
      <w:r>
        <w:rPr>
          <w:sz w:val="28"/>
          <w:szCs w:val="28"/>
          <w:lang w:val="ru-RU"/>
        </w:rPr>
        <w:t>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</w:p>
    <w:p w:rsidR="008B1440" w:rsidRPr="002D3308" w:rsidRDefault="008B1440" w:rsidP="00A57BAC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2D3308">
        <w:rPr>
          <w:sz w:val="28"/>
          <w:szCs w:val="28"/>
          <w:lang w:val="ru-RU"/>
        </w:rPr>
        <w:t>(время начала пров</w:t>
      </w:r>
      <w:bookmarkStart w:id="0" w:name="_GoBack"/>
      <w:bookmarkEnd w:id="0"/>
      <w:r w:rsidRPr="002D3308">
        <w:rPr>
          <w:sz w:val="28"/>
          <w:szCs w:val="28"/>
          <w:lang w:val="ru-RU"/>
        </w:rPr>
        <w:t xml:space="preserve">едения встречи) </w:t>
      </w: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продолжительностью _______________________________________________. </w:t>
      </w: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Pr="002D3308">
        <w:rPr>
          <w:sz w:val="28"/>
          <w:szCs w:val="28"/>
          <w:lang w:val="ru-RU"/>
        </w:rPr>
        <w:t xml:space="preserve">(продолжительность встречи) </w:t>
      </w: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Примерное число участников: _______________________________________. Ответственный за проведение мероприятия (встречи) ___________________</w:t>
      </w: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            </w:t>
      </w: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 xml:space="preserve">(Ф.И.О., статус) </w:t>
      </w: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контактный телефон __________________________________________.</w:t>
      </w: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Дата подачи заявки: _________________________ </w:t>
      </w: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 _____________ __________________ </w:t>
      </w:r>
    </w:p>
    <w:p w:rsidR="008B1440" w:rsidRDefault="008B1440" w:rsidP="00A57BAC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Pr="002D3308">
        <w:rPr>
          <w:sz w:val="28"/>
          <w:szCs w:val="28"/>
          <w:lang w:val="ru-RU"/>
        </w:rPr>
        <w:t xml:space="preserve">(подпись) (расшифровка подписи) </w:t>
      </w:r>
    </w:p>
    <w:p w:rsidR="008B1440" w:rsidRPr="002D3308" w:rsidRDefault="008B1440" w:rsidP="002E00E4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«____»_________20__ год</w:t>
      </w:r>
    </w:p>
    <w:sectPr w:rsidR="008B1440" w:rsidRPr="002D3308" w:rsidSect="00A513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1134" w:left="1276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40" w:rsidRDefault="008B1440" w:rsidP="002E00E4">
      <w:pPr>
        <w:spacing w:line="240" w:lineRule="auto"/>
        <w:ind w:left="31680" w:firstLine="31680"/>
      </w:pPr>
      <w:r>
        <w:separator/>
      </w:r>
    </w:p>
  </w:endnote>
  <w:endnote w:type="continuationSeparator" w:id="0">
    <w:p w:rsidR="008B1440" w:rsidRDefault="008B1440" w:rsidP="002E00E4">
      <w:pPr>
        <w:spacing w:line="240" w:lineRule="auto"/>
        <w:ind w:left="31680"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40" w:rsidRDefault="008B1440" w:rsidP="002E00E4">
    <w:pPr>
      <w:pStyle w:val="Footer"/>
      <w:ind w:left="31680"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40" w:rsidRDefault="008B1440" w:rsidP="002E00E4">
    <w:pPr>
      <w:pStyle w:val="Footer"/>
      <w:ind w:left="31680"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40" w:rsidRDefault="008B1440" w:rsidP="002E00E4">
    <w:pPr>
      <w:pStyle w:val="Footer"/>
      <w:ind w:left="31680"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40" w:rsidRDefault="008B1440" w:rsidP="002E00E4">
      <w:pPr>
        <w:spacing w:line="240" w:lineRule="auto"/>
        <w:ind w:left="31680" w:firstLine="31680"/>
      </w:pPr>
      <w:r>
        <w:separator/>
      </w:r>
    </w:p>
  </w:footnote>
  <w:footnote w:type="continuationSeparator" w:id="0">
    <w:p w:rsidR="008B1440" w:rsidRDefault="008B1440" w:rsidP="002E00E4">
      <w:pPr>
        <w:spacing w:line="240" w:lineRule="auto"/>
        <w:ind w:left="31680"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40" w:rsidRDefault="008B1440" w:rsidP="002E00E4">
    <w:pPr>
      <w:pStyle w:val="Header"/>
      <w:ind w:left="31680"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40" w:rsidRDefault="008B1440" w:rsidP="00A57BAC">
    <w:pPr>
      <w:pStyle w:val="Header"/>
      <w:ind w:left="31680" w:firstLine="31680"/>
      <w:rPr>
        <w:lang w:val="ru-RU"/>
      </w:rPr>
    </w:pPr>
  </w:p>
  <w:p w:rsidR="008B1440" w:rsidRDefault="008B1440" w:rsidP="00A57BAC">
    <w:pPr>
      <w:pStyle w:val="Header"/>
      <w:ind w:left="31680" w:firstLine="31680"/>
      <w:rPr>
        <w:lang w:val="ru-RU"/>
      </w:rPr>
    </w:pPr>
  </w:p>
  <w:p w:rsidR="008B1440" w:rsidRPr="00A57BAC" w:rsidRDefault="008B1440" w:rsidP="00A57BAC">
    <w:pPr>
      <w:pStyle w:val="Header"/>
      <w:ind w:left="31680" w:firstLine="31680"/>
      <w:rPr>
        <w:sz w:val="32"/>
        <w:szCs w:val="32"/>
        <w:lang w:val="ru-RU"/>
      </w:rPr>
    </w:pPr>
    <w:r w:rsidRPr="00A57BAC">
      <w:rPr>
        <w:sz w:val="32"/>
        <w:szCs w:val="32"/>
        <w:lang w:val="ru-RU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40" w:rsidRDefault="008B1440" w:rsidP="002E00E4">
    <w:pPr>
      <w:pStyle w:val="Header"/>
      <w:ind w:left="31680"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2D7"/>
    <w:rsid w:val="000E0C2D"/>
    <w:rsid w:val="000E7DA9"/>
    <w:rsid w:val="002C019F"/>
    <w:rsid w:val="002C329E"/>
    <w:rsid w:val="002D3308"/>
    <w:rsid w:val="002E00E4"/>
    <w:rsid w:val="003502D7"/>
    <w:rsid w:val="003B61F0"/>
    <w:rsid w:val="00606E14"/>
    <w:rsid w:val="006803B6"/>
    <w:rsid w:val="00701C92"/>
    <w:rsid w:val="0081287D"/>
    <w:rsid w:val="008B1440"/>
    <w:rsid w:val="008C3A3F"/>
    <w:rsid w:val="009343C0"/>
    <w:rsid w:val="00A51342"/>
    <w:rsid w:val="00A57BAC"/>
    <w:rsid w:val="00B5567E"/>
    <w:rsid w:val="00BF61F2"/>
    <w:rsid w:val="00D309FD"/>
    <w:rsid w:val="00D42CAB"/>
    <w:rsid w:val="00DC52B3"/>
    <w:rsid w:val="00DE038D"/>
    <w:rsid w:val="00E13607"/>
    <w:rsid w:val="00E16059"/>
    <w:rsid w:val="00E73324"/>
    <w:rsid w:val="00EB59E7"/>
    <w:rsid w:val="00ED0DA7"/>
    <w:rsid w:val="00FD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270"/>
    <w:rPr>
      <w:rFonts w:asciiTheme="majorHAnsi" w:eastAsiaTheme="majorEastAsia" w:hAnsiTheme="majorHAnsi" w:cstheme="majorBidi"/>
      <w:b/>
      <w:bCs/>
      <w:color w:val="000000"/>
      <w:kern w:val="32"/>
      <w:position w:val="-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270"/>
    <w:rPr>
      <w:rFonts w:asciiTheme="majorHAnsi" w:eastAsiaTheme="majorEastAsia" w:hAnsiTheme="majorHAnsi" w:cstheme="majorBidi"/>
      <w:b/>
      <w:bCs/>
      <w:i/>
      <w:iCs/>
      <w:color w:val="000000"/>
      <w:position w:val="-1"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270"/>
    <w:rPr>
      <w:rFonts w:asciiTheme="majorHAnsi" w:eastAsiaTheme="majorEastAsia" w:hAnsiTheme="majorHAnsi" w:cstheme="majorBidi"/>
      <w:b/>
      <w:bCs/>
      <w:color w:val="000000"/>
      <w:position w:val="-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270"/>
    <w:rPr>
      <w:rFonts w:asciiTheme="minorHAnsi" w:eastAsiaTheme="minorEastAsia" w:hAnsiTheme="minorHAnsi" w:cstheme="minorBidi"/>
      <w:b/>
      <w:bCs/>
      <w:color w:val="000000"/>
      <w:position w:val="-1"/>
      <w:sz w:val="28"/>
      <w:szCs w:val="28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270"/>
    <w:rPr>
      <w:rFonts w:asciiTheme="minorHAnsi" w:eastAsiaTheme="minorEastAsia" w:hAnsiTheme="minorHAnsi" w:cstheme="minorBidi"/>
      <w:b/>
      <w:bCs/>
      <w:i/>
      <w:iCs/>
      <w:color w:val="000000"/>
      <w:position w:val="-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270"/>
    <w:rPr>
      <w:rFonts w:asciiTheme="minorHAnsi" w:eastAsiaTheme="minorEastAsia" w:hAnsiTheme="minorHAnsi" w:cstheme="minorBidi"/>
      <w:b/>
      <w:bCs/>
      <w:color w:val="000000"/>
      <w:position w:val="-1"/>
      <w:lang w:val="en-US" w:eastAsia="ar-SA"/>
    </w:rPr>
  </w:style>
  <w:style w:type="table" w:customStyle="1" w:styleId="TableNormal1">
    <w:name w:val="Table Normal1"/>
    <w:uiPriority w:val="99"/>
    <w:rsid w:val="00EB59E7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F6270"/>
    <w:rPr>
      <w:rFonts w:asciiTheme="majorHAnsi" w:eastAsiaTheme="majorEastAsia" w:hAnsiTheme="majorHAnsi" w:cstheme="majorBidi"/>
      <w:b/>
      <w:bCs/>
      <w:color w:val="000000"/>
      <w:kern w:val="28"/>
      <w:position w:val="-1"/>
      <w:sz w:val="32"/>
      <w:szCs w:val="32"/>
      <w:lang w:val="en-US" w:eastAsia="ar-SA"/>
    </w:rPr>
  </w:style>
  <w:style w:type="table" w:customStyle="1" w:styleId="TableNormal2">
    <w:name w:val="Table Normal2"/>
    <w:uiPriority w:val="99"/>
    <w:rsid w:val="00EB59E7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">
    <w:name w:val="Основной шрифт абзаца3"/>
    <w:uiPriority w:val="99"/>
    <w:rsid w:val="00EB59E7"/>
    <w:rPr>
      <w:w w:val="100"/>
      <w:effect w:val="none"/>
      <w:vertAlign w:val="baseline"/>
      <w:em w:val="none"/>
    </w:rPr>
  </w:style>
  <w:style w:type="character" w:customStyle="1" w:styleId="Absatz-Standardschriftart">
    <w:name w:val="Absatz-Standardschriftart"/>
    <w:uiPriority w:val="99"/>
    <w:rsid w:val="00EB59E7"/>
    <w:rPr>
      <w:w w:val="100"/>
      <w:effect w:val="none"/>
      <w:vertAlign w:val="baseline"/>
      <w:em w:val="none"/>
    </w:rPr>
  </w:style>
  <w:style w:type="character" w:customStyle="1" w:styleId="WW-Absatz-Standardschriftart">
    <w:name w:val="WW-Absatz-Standardschriftart"/>
    <w:uiPriority w:val="99"/>
    <w:rsid w:val="00EB59E7"/>
    <w:rPr>
      <w:w w:val="100"/>
      <w:effect w:val="none"/>
      <w:vertAlign w:val="baseline"/>
      <w:em w:val="none"/>
    </w:rPr>
  </w:style>
  <w:style w:type="character" w:customStyle="1" w:styleId="2">
    <w:name w:val="Основной шрифт абзаца2"/>
    <w:uiPriority w:val="99"/>
    <w:rsid w:val="00EB59E7"/>
    <w:rPr>
      <w:w w:val="100"/>
      <w:effect w:val="none"/>
      <w:vertAlign w:val="baseline"/>
      <w:em w:val="none"/>
    </w:rPr>
  </w:style>
  <w:style w:type="character" w:customStyle="1" w:styleId="1">
    <w:name w:val="Основной шрифт абзаца1"/>
    <w:uiPriority w:val="99"/>
    <w:rsid w:val="00EB59E7"/>
    <w:rPr>
      <w:w w:val="100"/>
      <w:effect w:val="none"/>
      <w:vertAlign w:val="baseline"/>
      <w:em w:val="none"/>
    </w:rPr>
  </w:style>
  <w:style w:type="paragraph" w:customStyle="1" w:styleId="a">
    <w:name w:val="Заголовок"/>
    <w:basedOn w:val="Normal"/>
    <w:next w:val="BodyText"/>
    <w:uiPriority w:val="99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B59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6270"/>
    <w:rPr>
      <w:color w:val="000000"/>
      <w:position w:val="-1"/>
      <w:sz w:val="20"/>
      <w:szCs w:val="20"/>
      <w:lang w:val="en-US" w:eastAsia="ar-SA"/>
    </w:rPr>
  </w:style>
  <w:style w:type="paragraph" w:styleId="List">
    <w:name w:val="List"/>
    <w:basedOn w:val="BodyText"/>
    <w:uiPriority w:val="99"/>
    <w:rsid w:val="00EB59E7"/>
    <w:rPr>
      <w:rFonts w:ascii="Arial" w:hAnsi="Arial" w:cs="Tahoma"/>
    </w:rPr>
  </w:style>
  <w:style w:type="paragraph" w:customStyle="1" w:styleId="30">
    <w:name w:val="Название3"/>
    <w:basedOn w:val="Normal"/>
    <w:uiPriority w:val="99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1">
    <w:name w:val="Указатель3"/>
    <w:basedOn w:val="Normal"/>
    <w:uiPriority w:val="99"/>
    <w:rsid w:val="00EB59E7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Normal"/>
    <w:uiPriority w:val="99"/>
    <w:rsid w:val="00EB59E7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Normal"/>
    <w:uiPriority w:val="99"/>
    <w:rsid w:val="00EB59E7"/>
    <w:pPr>
      <w:suppressLineNumbers/>
    </w:pPr>
    <w:rPr>
      <w:rFonts w:ascii="Arial" w:hAnsi="Arial" w:cs="Tahoma"/>
    </w:rPr>
  </w:style>
  <w:style w:type="paragraph" w:customStyle="1" w:styleId="a0">
    <w:name w:val="Содержимое таблицы"/>
    <w:basedOn w:val="Normal"/>
    <w:uiPriority w:val="99"/>
    <w:rsid w:val="00EB59E7"/>
    <w:pPr>
      <w:suppressLineNumbers/>
    </w:pPr>
  </w:style>
  <w:style w:type="paragraph" w:customStyle="1" w:styleId="a1">
    <w:name w:val="Заголовок таблицы"/>
    <w:basedOn w:val="a0"/>
    <w:uiPriority w:val="99"/>
    <w:rsid w:val="00EB59E7"/>
    <w:pPr>
      <w:jc w:val="center"/>
    </w:pPr>
    <w:rPr>
      <w:b/>
      <w:bCs/>
    </w:rPr>
  </w:style>
  <w:style w:type="paragraph" w:styleId="NoSpacing">
    <w:name w:val="No Spacing"/>
    <w:uiPriority w:val="99"/>
    <w:qFormat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color w:val="000000"/>
      <w:position w:val="-1"/>
    </w:rPr>
  </w:style>
  <w:style w:type="paragraph" w:styleId="BalloonText">
    <w:name w:val="Balloon Text"/>
    <w:basedOn w:val="Normal"/>
    <w:link w:val="BalloonTextChar"/>
    <w:uiPriority w:val="99"/>
    <w:rsid w:val="00EB5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70"/>
    <w:rPr>
      <w:color w:val="000000"/>
      <w:position w:val="-1"/>
      <w:sz w:val="0"/>
      <w:szCs w:val="0"/>
      <w:lang w:val="en-US" w:eastAsia="ar-SA"/>
    </w:rPr>
  </w:style>
  <w:style w:type="character" w:customStyle="1" w:styleId="a2">
    <w:name w:val="Текст выноски Знак"/>
    <w:uiPriority w:val="99"/>
    <w:rsid w:val="00EB59E7"/>
    <w:rPr>
      <w:rFonts w:ascii="Tahoma" w:hAnsi="Tahoma"/>
      <w:w w:val="100"/>
      <w:sz w:val="16"/>
      <w:effect w:val="none"/>
      <w:vertAlign w:val="baseline"/>
      <w:em w:val="none"/>
      <w:lang w:val="en-US"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59E7"/>
    <w:pPr>
      <w:keepNext/>
      <w:keepLines/>
      <w:spacing w:before="360" w:after="80" w:line="240" w:lineRule="auto"/>
      <w:ind w:left="0"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F6270"/>
    <w:rPr>
      <w:rFonts w:asciiTheme="majorHAnsi" w:eastAsiaTheme="majorEastAsia" w:hAnsiTheme="majorHAnsi" w:cstheme="majorBidi"/>
      <w:color w:val="000000"/>
      <w:position w:val="-1"/>
      <w:sz w:val="24"/>
      <w:szCs w:val="24"/>
      <w:lang w:val="en-US" w:eastAsia="ar-SA"/>
    </w:rPr>
  </w:style>
  <w:style w:type="table" w:styleId="TableGrid">
    <w:name w:val="Table Grid"/>
    <w:basedOn w:val="TableNormal"/>
    <w:uiPriority w:val="99"/>
    <w:rsid w:val="00A513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DE038D"/>
    <w:pPr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color w:val="auto"/>
      <w:position w:val="0"/>
      <w:sz w:val="28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38D"/>
    <w:rPr>
      <w:rFonts w:cs="Times New Roman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38D"/>
    <w:rPr>
      <w:rFonts w:cs="Times New Roman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4</Pages>
  <Words>927</Words>
  <Characters>5286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Анатолевна</dc:creator>
  <cp:keywords/>
  <dc:description/>
  <cp:lastModifiedBy>Мищенко Людмила</cp:lastModifiedBy>
  <cp:revision>10</cp:revision>
  <cp:lastPrinted>2017-07-20T09:41:00Z</cp:lastPrinted>
  <dcterms:created xsi:type="dcterms:W3CDTF">2017-07-12T06:11:00Z</dcterms:created>
  <dcterms:modified xsi:type="dcterms:W3CDTF">2017-07-20T09:41:00Z</dcterms:modified>
</cp:coreProperties>
</file>